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Мировому судье ______ участка ________ района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от ________________________________________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должника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 xml:space="preserve"> ________________________________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ЗАЯВЛЕНИЕ</w:t>
      </w: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</w:t>
      </w:r>
      <w:r w:rsidRPr="009A38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отмене судебного приказа</w:t>
      </w:r>
      <w:r w:rsidRPr="009A387F">
        <w:rPr>
          <w:b/>
          <w:sz w:val="20"/>
          <w:szCs w:val="20"/>
        </w:rPr>
        <w:t xml:space="preserve"> о взыскании алиментов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" _</w:t>
      </w:r>
      <w:r>
        <w:rPr>
          <w:sz w:val="20"/>
          <w:szCs w:val="20"/>
        </w:rPr>
        <w:t>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 xml:space="preserve"> _____________ </w:t>
      </w:r>
      <w:r w:rsidRPr="009A387F">
        <w:rPr>
          <w:sz w:val="20"/>
          <w:szCs w:val="20"/>
        </w:rPr>
        <w:t>20 __ г.</w:t>
      </w:r>
      <w:r>
        <w:rPr>
          <w:sz w:val="20"/>
          <w:szCs w:val="20"/>
        </w:rPr>
        <w:t xml:space="preserve"> мировым судьёй </w:t>
      </w:r>
      <w:r w:rsidRPr="009A387F">
        <w:rPr>
          <w:sz w:val="20"/>
          <w:szCs w:val="20"/>
        </w:rPr>
        <w:t>______ участка ________ района</w:t>
      </w:r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_________________ области </w:t>
      </w:r>
      <w:r>
        <w:rPr>
          <w:sz w:val="20"/>
          <w:szCs w:val="20"/>
        </w:rPr>
        <w:t>по заявлению __________________________________________________________________________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был вынесен судебный приказ о взыскании с </w:t>
      </w:r>
      <w:r w:rsidRPr="009A387F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__________________</w:t>
      </w:r>
      <w:r>
        <w:rPr>
          <w:sz w:val="20"/>
          <w:szCs w:val="20"/>
        </w:rPr>
        <w:t>__________</w:t>
      </w:r>
      <w:r w:rsidRPr="009A387F">
        <w:rPr>
          <w:sz w:val="20"/>
          <w:szCs w:val="20"/>
        </w:rPr>
        <w:t>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должника)</w:t>
      </w:r>
    </w:p>
    <w:p w:rsidR="008F4C04" w:rsidRDefault="008F4C04" w:rsidP="008C7743">
      <w:pPr>
        <w:jc w:val="both"/>
        <w:rPr>
          <w:sz w:val="20"/>
          <w:szCs w:val="20"/>
        </w:rPr>
      </w:pPr>
      <w:r w:rsidRPr="009A387F">
        <w:rPr>
          <w:sz w:val="20"/>
          <w:szCs w:val="20"/>
        </w:rPr>
        <w:t>в пользу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 алименты на ___________________________________________________________</w:t>
      </w:r>
      <w:r>
        <w:rPr>
          <w:sz w:val="20"/>
          <w:szCs w:val="20"/>
        </w:rPr>
        <w:t>___</w:t>
      </w:r>
      <w:r w:rsidRPr="009A387F">
        <w:rPr>
          <w:sz w:val="20"/>
          <w:szCs w:val="20"/>
        </w:rPr>
        <w:t>__</w:t>
      </w:r>
    </w:p>
    <w:p w:rsidR="008F4C04" w:rsidRPr="009A387F" w:rsidRDefault="008F4C04" w:rsidP="008C7743">
      <w:pPr>
        <w:jc w:val="center"/>
        <w:rPr>
          <w:sz w:val="20"/>
          <w:szCs w:val="20"/>
        </w:rPr>
      </w:pPr>
      <w:r w:rsidRPr="009A387F">
        <w:rPr>
          <w:sz w:val="20"/>
          <w:szCs w:val="20"/>
        </w:rPr>
        <w:t>(имя. число, месяц, год рождения</w:t>
      </w:r>
      <w:r>
        <w:rPr>
          <w:sz w:val="20"/>
          <w:szCs w:val="20"/>
        </w:rPr>
        <w:t xml:space="preserve"> ребёнка</w:t>
      </w:r>
      <w:r w:rsidRPr="009A387F">
        <w:rPr>
          <w:sz w:val="20"/>
          <w:szCs w:val="20"/>
        </w:rPr>
        <w:t>)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в размере ______________</w:t>
      </w:r>
      <w:r>
        <w:rPr>
          <w:sz w:val="20"/>
          <w:szCs w:val="20"/>
        </w:rPr>
        <w:t>______________________________________________________________________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части всех видов зараб</w:t>
      </w:r>
      <w:r>
        <w:rPr>
          <w:sz w:val="20"/>
          <w:szCs w:val="20"/>
        </w:rPr>
        <w:t>отка ежемесячно, начиная с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 . до его (их) совершеннолетия.</w:t>
      </w: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128 ГПК РФ должник вправе </w:t>
      </w:r>
      <w:r w:rsidRPr="00AF526E">
        <w:rPr>
          <w:sz w:val="20"/>
          <w:szCs w:val="20"/>
        </w:rPr>
        <w:t>в течение десяти дней со дня получения приказа</w:t>
      </w:r>
      <w:r>
        <w:rPr>
          <w:sz w:val="20"/>
          <w:szCs w:val="20"/>
        </w:rPr>
        <w:t xml:space="preserve"> </w:t>
      </w:r>
      <w:r w:rsidRPr="00AF526E">
        <w:rPr>
          <w:sz w:val="20"/>
          <w:szCs w:val="20"/>
        </w:rPr>
        <w:t>представить возражения относительно его исполнения</w:t>
      </w:r>
      <w:r>
        <w:rPr>
          <w:sz w:val="20"/>
          <w:szCs w:val="20"/>
        </w:rPr>
        <w:t>.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r>
        <w:rPr>
          <w:sz w:val="20"/>
          <w:szCs w:val="20"/>
        </w:rPr>
        <w:t xml:space="preserve">, что подтверждается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на документы, подтверждающие дату получения судебного приказа. Например: штемпель на конверте, в котором лежал судебный приказ, уведомление о вручении, расписка в материалах дела и т.п.)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Исходя из изложенного, руководствуясь статьёй 128 ГПК РФ,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8F4C04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Отменить судебный приказ</w:t>
      </w:r>
      <w:r w:rsidRPr="009A387F">
        <w:rPr>
          <w:sz w:val="20"/>
          <w:szCs w:val="20"/>
        </w:rPr>
        <w:t>, на основании которого взыск</w:t>
      </w:r>
      <w:r>
        <w:rPr>
          <w:sz w:val="20"/>
          <w:szCs w:val="20"/>
        </w:rPr>
        <w:t>ано</w:t>
      </w:r>
      <w:r w:rsidRPr="009A387F">
        <w:rPr>
          <w:sz w:val="20"/>
          <w:szCs w:val="20"/>
        </w:rPr>
        <w:t xml:space="preserve"> с 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_________________________________________________________________________</w:t>
      </w:r>
      <w:r w:rsidRPr="009A387F">
        <w:rPr>
          <w:sz w:val="20"/>
          <w:szCs w:val="20"/>
        </w:rPr>
        <w:t>__________________________________________________________</w:t>
      </w:r>
    </w:p>
    <w:p w:rsidR="008F4C04" w:rsidRPr="009A387F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A387F">
        <w:rPr>
          <w:sz w:val="20"/>
          <w:szCs w:val="20"/>
        </w:rPr>
        <w:t>ф.и.о. лица, обязанного платить алименты, его год и место рождения</w:t>
      </w:r>
      <w:r>
        <w:rPr>
          <w:sz w:val="20"/>
          <w:szCs w:val="20"/>
        </w:rPr>
        <w:t>)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 w:rsidRPr="009A387F">
        <w:rPr>
          <w:sz w:val="20"/>
          <w:szCs w:val="20"/>
        </w:rPr>
        <w:t xml:space="preserve">в пользу </w:t>
      </w:r>
      <w:r>
        <w:rPr>
          <w:sz w:val="20"/>
          <w:szCs w:val="20"/>
        </w:rPr>
        <w:t>_____________________________________________________________________________________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8F4C04" w:rsidRDefault="008F4C04" w:rsidP="008C7743">
      <w:pPr>
        <w:jc w:val="both"/>
        <w:rPr>
          <w:sz w:val="20"/>
          <w:szCs w:val="20"/>
        </w:rPr>
      </w:pPr>
      <w:r w:rsidRPr="009A387F">
        <w:rPr>
          <w:sz w:val="20"/>
          <w:szCs w:val="20"/>
        </w:rPr>
        <w:t>алименты на _____________________</w:t>
      </w:r>
      <w:r>
        <w:rPr>
          <w:sz w:val="20"/>
          <w:szCs w:val="20"/>
        </w:rPr>
        <w:t>_____________</w:t>
      </w:r>
      <w:r w:rsidRPr="009A387F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</w:t>
      </w:r>
      <w:r w:rsidRPr="009A387F">
        <w:rPr>
          <w:sz w:val="20"/>
          <w:szCs w:val="20"/>
        </w:rPr>
        <w:t>__</w:t>
      </w:r>
    </w:p>
    <w:p w:rsidR="008F4C04" w:rsidRPr="009A387F" w:rsidRDefault="008F4C04" w:rsidP="008C7743">
      <w:pPr>
        <w:jc w:val="center"/>
        <w:rPr>
          <w:sz w:val="20"/>
          <w:szCs w:val="20"/>
        </w:rPr>
      </w:pPr>
      <w:r w:rsidRPr="009A387F">
        <w:rPr>
          <w:sz w:val="20"/>
          <w:szCs w:val="20"/>
        </w:rPr>
        <w:t>(имя. число, месяц, год рождения)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в размере ______________</w:t>
      </w:r>
      <w:r>
        <w:rPr>
          <w:sz w:val="20"/>
          <w:szCs w:val="20"/>
        </w:rPr>
        <w:t>______________________________________________________________________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части всех видов заработка ежемесячно, начиная с " _______ " 20 _____ г. . до его (их) совершеннолетия.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 xml:space="preserve">Приложение: 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1. Копии документов, подтверждающих дату получения судебного приказа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2. Копии документов, на которых должник основывает свои возражения относительно исполнения судебного приказа.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A387F">
        <w:rPr>
          <w:sz w:val="20"/>
          <w:szCs w:val="20"/>
        </w:rPr>
        <w:t>Копия заявления.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Default="008F4C04" w:rsidP="008C7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</w:t>
      </w:r>
    </w:p>
    <w:p w:rsidR="008F4C04" w:rsidRPr="009A387F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b/>
          <w:sz w:val="20"/>
          <w:szCs w:val="20"/>
        </w:rPr>
        <w:t>Дата</w:t>
      </w:r>
    </w:p>
    <w:p w:rsidR="008F4C04" w:rsidRDefault="008F4C04"/>
    <w:sectPr w:rsidR="008F4C04" w:rsidSect="00440771">
      <w:footerReference w:type="default" r:id="rId6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04" w:rsidRDefault="008F4C04">
      <w:r>
        <w:separator/>
      </w:r>
    </w:p>
  </w:endnote>
  <w:endnote w:type="continuationSeparator" w:id="1">
    <w:p w:rsidR="008F4C04" w:rsidRDefault="008F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04" w:rsidRPr="00452893" w:rsidRDefault="008F4C04" w:rsidP="00440771">
    <w:pPr>
      <w:pStyle w:val="Footer"/>
      <w:rPr>
        <w:color w:val="060202"/>
        <w:sz w:val="18"/>
        <w:szCs w:val="18"/>
      </w:rPr>
    </w:pPr>
    <w:r w:rsidRPr="005400FE">
      <w:rPr>
        <w:color w:val="060202"/>
        <w:sz w:val="18"/>
        <w:szCs w:val="18"/>
      </w:rPr>
      <w:t xml:space="preserve">Загружено с сайта </w:t>
    </w:r>
    <w:hyperlink r:id="rId1" w:history="1">
      <w:r w:rsidRPr="005400FE">
        <w:rPr>
          <w:rStyle w:val="Hyperlink"/>
          <w:b/>
          <w:color w:val="060202"/>
          <w:sz w:val="19"/>
          <w:szCs w:val="19"/>
        </w:rPr>
        <w:t>www.</w:t>
      </w:r>
      <w:r w:rsidRPr="005400FE">
        <w:rPr>
          <w:rStyle w:val="Hyperlink"/>
          <w:b/>
          <w:color w:val="060202"/>
          <w:sz w:val="19"/>
          <w:szCs w:val="19"/>
          <w:lang w:val="en-US"/>
        </w:rPr>
        <w:t>P</w:t>
      </w:r>
      <w:r w:rsidRPr="005400FE">
        <w:rPr>
          <w:rStyle w:val="Hyperlink"/>
          <w:b/>
          <w:color w:val="060202"/>
          <w:sz w:val="19"/>
          <w:szCs w:val="19"/>
        </w:rPr>
        <w:t>odaem</w:t>
      </w:r>
      <w:r w:rsidRPr="005400FE">
        <w:rPr>
          <w:rStyle w:val="Hyperlink"/>
          <w:b/>
          <w:color w:val="060202"/>
          <w:sz w:val="19"/>
          <w:szCs w:val="19"/>
          <w:lang w:val="en-US"/>
        </w:rPr>
        <w:t>I</w:t>
      </w:r>
      <w:r w:rsidRPr="005400FE">
        <w:rPr>
          <w:rStyle w:val="Hyperlink"/>
          <w:b/>
          <w:color w:val="060202"/>
          <w:sz w:val="19"/>
          <w:szCs w:val="19"/>
        </w:rPr>
        <w:t>sk.ru</w:t>
      </w:r>
    </w:hyperlink>
    <w:r w:rsidRPr="005400FE">
      <w:rPr>
        <w:b/>
        <w:color w:val="060202"/>
        <w:sz w:val="19"/>
        <w:szCs w:val="19"/>
      </w:rPr>
      <w:t xml:space="preserve"> </w:t>
    </w:r>
    <w:r w:rsidRPr="005400FE">
      <w:rPr>
        <w:color w:val="060202"/>
        <w:sz w:val="18"/>
        <w:szCs w:val="18"/>
      </w:rPr>
      <w:t xml:space="preserve">- срочная юр.справка по телефону (495) 268-06-56(Москва) и (812)309-16-41(СПб) </w:t>
    </w:r>
  </w:p>
  <w:p w:rsidR="008F4C04" w:rsidRDefault="008F4C04" w:rsidP="00440771">
    <w:pPr>
      <w:pStyle w:val="Footer"/>
      <w:ind w:left="-180"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04" w:rsidRDefault="008F4C04">
      <w:r>
        <w:separator/>
      </w:r>
    </w:p>
  </w:footnote>
  <w:footnote w:type="continuationSeparator" w:id="1">
    <w:p w:rsidR="008F4C04" w:rsidRDefault="008F4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43"/>
    <w:rsid w:val="00211367"/>
    <w:rsid w:val="00440771"/>
    <w:rsid w:val="00452893"/>
    <w:rsid w:val="005400FE"/>
    <w:rsid w:val="00613E3F"/>
    <w:rsid w:val="006D44C3"/>
    <w:rsid w:val="008C7743"/>
    <w:rsid w:val="008F4C04"/>
    <w:rsid w:val="009A387F"/>
    <w:rsid w:val="00AF526E"/>
    <w:rsid w:val="00C93521"/>
    <w:rsid w:val="00DB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4407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477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 участка ________ района</dc:title>
  <dc:subject/>
  <dc:creator>Taya</dc:creator>
  <cp:keywords/>
  <dc:description/>
  <cp:lastModifiedBy>User</cp:lastModifiedBy>
  <cp:revision>2</cp:revision>
  <dcterms:created xsi:type="dcterms:W3CDTF">2015-07-13T10:34:00Z</dcterms:created>
  <dcterms:modified xsi:type="dcterms:W3CDTF">2015-07-13T10:34:00Z</dcterms:modified>
</cp:coreProperties>
</file>